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C0A" w14:textId="77777777" w:rsidR="007479AF" w:rsidRDefault="007479AF" w:rsidP="00665CE6">
      <w:pPr>
        <w:jc w:val="center"/>
        <w:rPr>
          <w:b/>
          <w:bCs/>
          <w:sz w:val="22"/>
          <w:szCs w:val="22"/>
          <w:lang w:val="es-ES"/>
        </w:rPr>
      </w:pPr>
    </w:p>
    <w:p w14:paraId="30D9ED3A" w14:textId="296042D5" w:rsidR="00106594" w:rsidRDefault="00CE55D5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Licencia urbanística. Procedimiento </w:t>
      </w:r>
      <w:r w:rsidR="00F00FCB">
        <w:rPr>
          <w:b/>
          <w:bCs/>
          <w:sz w:val="22"/>
          <w:szCs w:val="22"/>
          <w:lang w:val="es-ES"/>
        </w:rPr>
        <w:t>abreviado</w:t>
      </w:r>
      <w:r>
        <w:rPr>
          <w:b/>
          <w:bCs/>
          <w:sz w:val="22"/>
          <w:szCs w:val="22"/>
          <w:lang w:val="es-ES"/>
        </w:rPr>
        <w:t>.</w:t>
      </w:r>
      <w:r w:rsidR="00AD053C">
        <w:rPr>
          <w:b/>
          <w:bCs/>
          <w:sz w:val="22"/>
          <w:szCs w:val="22"/>
          <w:lang w:val="es-ES"/>
        </w:rPr>
        <w:t xml:space="preserve"> </w:t>
      </w:r>
    </w:p>
    <w:p w14:paraId="50B63053" w14:textId="77777777" w:rsidR="00A110EB" w:rsidRDefault="00A110EB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</w:p>
    <w:p w14:paraId="3933BB97" w14:textId="73A0D351" w:rsidR="00BD4CD3" w:rsidRPr="007479AF" w:rsidRDefault="007479AF" w:rsidP="00665CE6">
      <w:pPr>
        <w:jc w:val="center"/>
        <w:rPr>
          <w:b/>
          <w:bCs/>
          <w:sz w:val="24"/>
          <w:szCs w:val="24"/>
          <w:lang w:val="es-ES"/>
        </w:rPr>
      </w:pPr>
      <w:r w:rsidRPr="007479AF">
        <w:rPr>
          <w:b/>
          <w:bCs/>
          <w:sz w:val="24"/>
          <w:szCs w:val="24"/>
          <w:highlight w:val="yellow"/>
          <w:lang w:val="es-ES"/>
        </w:rPr>
        <w:t>Todos los datos son obligatorios</w:t>
      </w:r>
    </w:p>
    <w:tbl>
      <w:tblPr>
        <w:tblStyle w:val="Tablaconcuadrcula"/>
        <w:tblpPr w:leftFromText="141" w:rightFromText="141" w:vertAnchor="page" w:horzAnchor="margin" w:tblpX="-289" w:tblpY="4101"/>
        <w:tblW w:w="9209" w:type="dxa"/>
        <w:tblLook w:val="04A0" w:firstRow="1" w:lastRow="0" w:firstColumn="1" w:lastColumn="0" w:noHBand="0" w:noVBand="1"/>
      </w:tblPr>
      <w:tblGrid>
        <w:gridCol w:w="554"/>
        <w:gridCol w:w="1426"/>
        <w:gridCol w:w="850"/>
        <w:gridCol w:w="1560"/>
        <w:gridCol w:w="4819"/>
      </w:tblGrid>
      <w:tr w:rsidR="00485524" w:rsidRPr="00BD4CD3" w14:paraId="61374864" w14:textId="77777777" w:rsidTr="00A110EB">
        <w:tc>
          <w:tcPr>
            <w:tcW w:w="554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2A6D18D" w14:textId="76778905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Sujeto pasivo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09AC73D" w14:textId="607B3B82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NIF/CIF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7CDA63E5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y apellidos o Razón Social</w:t>
            </w:r>
          </w:p>
        </w:tc>
      </w:tr>
      <w:tr w:rsidR="00485524" w:rsidRPr="00BD4CD3" w14:paraId="4255F777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20B67FB1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IF/CIF"/>
            <w:tag w:val="NIF/CIF"/>
            <w:id w:val="10575897"/>
            <w:placeholder>
              <w:docPart w:val="88D3048AAABB4C37A2B782E4FB1A8FB6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20E11C71" w14:textId="4F0B3E8E" w:rsidR="00485524" w:rsidRPr="002C001C" w:rsidRDefault="003866A5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13477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ombre y apellidos o Razón Social"/>
            <w:tag w:val="Nombre y apellidos o Razón Social"/>
            <w:id w:val="-515231110"/>
            <w:placeholder>
              <w:docPart w:val="BE1975C3A3C84BF0B94467D5110F84D5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770CD50B" w14:textId="5D993B59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5A3650" w14:paraId="6430D6E7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7BA179C6" w14:textId="77777777" w:rsidR="00485524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7035C6E" w14:textId="144D7C2D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56FDDDBF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Dirección postal completa</w:t>
            </w:r>
          </w:p>
        </w:tc>
      </w:tr>
      <w:tr w:rsidR="00485524" w:rsidRPr="00BD4CD3" w14:paraId="3EF2CEB2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5E17C872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ódigo Postal"/>
            <w:tag w:val="Código Postal"/>
            <w:id w:val="-561481085"/>
            <w:placeholder>
              <w:docPart w:val="6D9DB5A18E414B0A96D1104A1BDC0491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40B1590C" w14:textId="20F8820B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Dirección postal completa"/>
            <w:tag w:val="Dirección postal completa"/>
            <w:id w:val="1218630944"/>
            <w:placeholder>
              <w:docPart w:val="AB04E291DF4E4C30A1A4DA8723334574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6EB2083C" w14:textId="45FD32A4" w:rsidR="00485524" w:rsidRPr="002C001C" w:rsidRDefault="00C044D6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BD4CD3" w14:paraId="71C670F0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EC15EE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03F067E5" w14:textId="51719DD9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CE7EE1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E64A8A" w14:textId="521DEFE1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Correo electrónico </w:t>
            </w:r>
            <w:r w:rsidR="00A110E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donde se enviará</w:t>
            </w: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liquidación</w:t>
            </w:r>
          </w:p>
        </w:tc>
      </w:tr>
      <w:tr w:rsidR="00485524" w:rsidRPr="00BD4CD3" w14:paraId="4248A931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45E89B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Municipio"/>
            <w:tag w:val="Municipio"/>
            <w:id w:val="-1597629829"/>
            <w:placeholder>
              <w:docPart w:val="9327CC541AF44D83898B51240DA36DDB"/>
            </w:placeholder>
            <w:showingPlcHdr/>
            <w15:color w:val="000000"/>
          </w:sdtPr>
          <w:sdtEndPr/>
          <w:sdtContent>
            <w:tc>
              <w:tcPr>
                <w:tcW w:w="2276" w:type="dxa"/>
                <w:gridSpan w:val="2"/>
                <w:vAlign w:val="center"/>
              </w:tcPr>
              <w:p w14:paraId="64E79B1A" w14:textId="161A60F3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Provincia"/>
            <w:tag w:val="Provincia"/>
            <w:id w:val="-1212496677"/>
            <w:placeholder>
              <w:docPart w:val="B465E4946752496B8A66B5766E6225FE"/>
            </w:placeholder>
            <w:showingPlcHdr/>
            <w15:color w:val="000000"/>
          </w:sdtPr>
          <w:sdtEndPr/>
          <w:sdtContent>
            <w:tc>
              <w:tcPr>
                <w:tcW w:w="1560" w:type="dxa"/>
                <w:vAlign w:val="center"/>
              </w:tcPr>
              <w:p w14:paraId="24360E49" w14:textId="31F56BEE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orreo electrónico donde se enviará la liquidación"/>
            <w:tag w:val="Correo electrónico donde se enviará la liquidación"/>
            <w:id w:val="1785006676"/>
            <w:placeholder>
              <w:docPart w:val="D1F91B90A0F84F4CB687D101B9379AAB"/>
            </w:placeholder>
            <w:showingPlcHdr/>
            <w15:color w:val="000000"/>
          </w:sdtPr>
          <w:sdtEndPr/>
          <w:sdtContent>
            <w:tc>
              <w:tcPr>
                <w:tcW w:w="4819" w:type="dxa"/>
                <w:vAlign w:val="center"/>
              </w:tcPr>
              <w:p w14:paraId="48CED831" w14:textId="45912725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39E8D0B2" w14:textId="5BD01B5F" w:rsidR="00626CFC" w:rsidRDefault="00626CFC" w:rsidP="007479AF">
      <w:pPr>
        <w:pStyle w:val="Subttulo"/>
        <w:jc w:val="both"/>
        <w:rPr>
          <w:b/>
          <w:bCs/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3840"/>
        <w:gridCol w:w="4820"/>
      </w:tblGrid>
      <w:tr w:rsidR="00614FEA" w14:paraId="58E3EAAF" w14:textId="77777777" w:rsidTr="00AD053C">
        <w:trPr>
          <w:trHeight w:val="567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A01F611" w14:textId="67450DB8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Datos obra</w:t>
            </w:r>
          </w:p>
        </w:tc>
        <w:tc>
          <w:tcPr>
            <w:tcW w:w="3840" w:type="dxa"/>
            <w:shd w:val="clear" w:color="auto" w:fill="D9D9D9" w:themeFill="background1" w:themeFillShade="D9"/>
            <w:vAlign w:val="center"/>
          </w:tcPr>
          <w:p w14:paraId="060C8C2D" w14:textId="333F906A" w:rsidR="00614FEA" w:rsidRDefault="00614FEA" w:rsidP="007479AF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Hecho imponible</w:t>
            </w:r>
          </w:p>
          <w:p w14:paraId="354D4868" w14:textId="2C7C7FCF" w:rsidR="00614FEA" w:rsidRDefault="00614FEA" w:rsidP="007479AF">
            <w:pPr>
              <w:jc w:val="center"/>
              <w:rPr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8522E0">
              <w:rPr>
                <w:rFonts w:cs="Arial"/>
                <w:b/>
                <w:bCs/>
                <w:sz w:val="18"/>
                <w:szCs w:val="18"/>
                <w:lang w:val="es-ES"/>
              </w:rPr>
              <w:t>descripción de la obra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  <w:r w:rsidR="00AD053C">
              <w:rPr>
                <w:rFonts w:cs="Arial"/>
                <w:b/>
                <w:bCs/>
                <w:sz w:val="18"/>
                <w:szCs w:val="18"/>
                <w:lang w:val="es-ES"/>
              </w:rPr>
              <w:t>; objeto de licencia, declaración responsable u orden de ejecución</w:t>
            </w:r>
          </w:p>
        </w:tc>
        <w:sdt>
          <w:sdtPr>
            <w:rPr>
              <w:sz w:val="18"/>
              <w:szCs w:val="18"/>
              <w:lang w:val="es-ES"/>
            </w:rPr>
            <w:alias w:val="Descripción de la obra"/>
            <w:tag w:val="Descripción de la obra"/>
            <w:id w:val="967546415"/>
            <w:placeholder>
              <w:docPart w:val="70AEAC2469724057972672DE29B8493D"/>
            </w:placeholder>
            <w:showingPlcHdr/>
            <w15:color w:val="000000"/>
          </w:sdtPr>
          <w:sdtEndPr/>
          <w:sdtContent>
            <w:tc>
              <w:tcPr>
                <w:tcW w:w="4820" w:type="dxa"/>
                <w:shd w:val="clear" w:color="auto" w:fill="FFFFFF" w:themeFill="background1"/>
                <w:vAlign w:val="center"/>
              </w:tcPr>
              <w:p w14:paraId="26CB1B52" w14:textId="74F2D497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614FEA" w14:paraId="0162B2B1" w14:textId="77777777" w:rsidTr="00AD053C">
        <w:trPr>
          <w:trHeight w:val="567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3D87C671" w14:textId="7777777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840" w:type="dxa"/>
            <w:shd w:val="clear" w:color="auto" w:fill="D9D9D9" w:themeFill="background1" w:themeFillShade="D9"/>
            <w:vAlign w:val="center"/>
          </w:tcPr>
          <w:p w14:paraId="4D8ABD03" w14:textId="7849AD3C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Situación tributaria</w:t>
            </w:r>
          </w:p>
          <w:p w14:paraId="7E47C692" w14:textId="57592B39" w:rsidR="00614FEA" w:rsidRDefault="00E33E4F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(vía pública o emplazamiento)</w:t>
            </w:r>
          </w:p>
        </w:tc>
        <w:sdt>
          <w:sdtPr>
            <w:rPr>
              <w:sz w:val="18"/>
              <w:szCs w:val="18"/>
              <w:lang w:val="es-ES"/>
            </w:rPr>
            <w:alias w:val="Domicilio de la obra"/>
            <w:tag w:val="Domicilio de la obra"/>
            <w:id w:val="-333376514"/>
            <w:placeholder>
              <w:docPart w:val="EA488E2A1BBE4FEEBBA76552C2040F88"/>
            </w:placeholder>
            <w:showingPlcHdr/>
            <w15:color w:val="000000"/>
          </w:sdtPr>
          <w:sdtEndPr/>
          <w:sdtContent>
            <w:tc>
              <w:tcPr>
                <w:tcW w:w="4820" w:type="dxa"/>
                <w:shd w:val="clear" w:color="auto" w:fill="FFFFFF" w:themeFill="background1"/>
                <w:vAlign w:val="center"/>
              </w:tcPr>
              <w:p w14:paraId="2299CD38" w14:textId="19CB2892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0712B86E" w14:textId="77777777" w:rsidR="00A110EB" w:rsidRDefault="00A110EB" w:rsidP="007479AF">
      <w:pPr>
        <w:rPr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6"/>
        <w:gridCol w:w="2971"/>
      </w:tblGrid>
      <w:tr w:rsidR="009E01C1" w14:paraId="7C5FD1B0" w14:textId="77777777" w:rsidTr="009E01C1">
        <w:trPr>
          <w:trHeight w:val="113"/>
        </w:trPr>
        <w:tc>
          <w:tcPr>
            <w:tcW w:w="568" w:type="dxa"/>
            <w:vMerge w:val="restart"/>
            <w:shd w:val="clear" w:color="auto" w:fill="A6A6A6" w:themeFill="background1" w:themeFillShade="A6"/>
            <w:textDirection w:val="btLr"/>
          </w:tcPr>
          <w:p w14:paraId="2D892395" w14:textId="5EB18445" w:rsidR="009E01C1" w:rsidRDefault="009E01C1" w:rsidP="009E01C1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Cálculo de la cuota</w:t>
            </w:r>
          </w:p>
        </w:tc>
        <w:tc>
          <w:tcPr>
            <w:tcW w:w="5676" w:type="dxa"/>
            <w:shd w:val="clear" w:color="auto" w:fill="A6A6A6" w:themeFill="background1" w:themeFillShade="A6"/>
            <w:vAlign w:val="center"/>
          </w:tcPr>
          <w:p w14:paraId="288C2B0B" w14:textId="6259E3E8" w:rsidR="009E01C1" w:rsidRPr="00C36CA3" w:rsidRDefault="009E01C1" w:rsidP="00C36CA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Base imponible:</w:t>
            </w:r>
          </w:p>
        </w:tc>
        <w:sdt>
          <w:sdtPr>
            <w:rPr>
              <w:sz w:val="18"/>
              <w:szCs w:val="18"/>
              <w:lang w:val="es-ES"/>
            </w:rPr>
            <w:alias w:val="Presupuesto inicial o coste real y efectivo de la obra"/>
            <w:tag w:val="Presupuesto inicial o coste real y efectivo de la obra"/>
            <w:id w:val="1614399464"/>
            <w:placeholder>
              <w:docPart w:val="67F5FB3670BE42E5A1928FF685AB57EA"/>
            </w:placeholder>
            <w:showingPlcHdr/>
            <w15:color w:val="000000"/>
          </w:sdtPr>
          <w:sdtEndPr/>
          <w:sdtContent>
            <w:tc>
              <w:tcPr>
                <w:tcW w:w="2971" w:type="dxa"/>
                <w:vMerge w:val="restart"/>
                <w:shd w:val="clear" w:color="auto" w:fill="FFFFFF" w:themeFill="background1"/>
                <w:vAlign w:val="center"/>
              </w:tcPr>
              <w:p w14:paraId="245C1A0B" w14:textId="3438C249" w:rsidR="009E01C1" w:rsidRPr="002C001C" w:rsidRDefault="009E01C1" w:rsidP="000254DD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9E01C1" w14:paraId="5FB94AD5" w14:textId="77777777" w:rsidTr="009E01C1">
        <w:trPr>
          <w:trHeight w:val="810"/>
        </w:trPr>
        <w:tc>
          <w:tcPr>
            <w:tcW w:w="568" w:type="dxa"/>
            <w:vMerge/>
            <w:shd w:val="clear" w:color="auto" w:fill="D9D9D9" w:themeFill="background1" w:themeFillShade="D9"/>
            <w:textDirection w:val="btLr"/>
          </w:tcPr>
          <w:p w14:paraId="4B44DA1C" w14:textId="77777777" w:rsidR="009E01C1" w:rsidRDefault="009E01C1" w:rsidP="009E01C1">
            <w:pPr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676" w:type="dxa"/>
            <w:shd w:val="clear" w:color="auto" w:fill="D9D9D9" w:themeFill="background1" w:themeFillShade="D9"/>
            <w:vAlign w:val="center"/>
          </w:tcPr>
          <w:p w14:paraId="30326949" w14:textId="0126DEFA" w:rsidR="009E01C1" w:rsidRDefault="009E01C1" w:rsidP="00C36CA3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Indicar el </w:t>
            </w:r>
            <w:r w:rsidRPr="00C36CA3">
              <w:rPr>
                <w:rFonts w:cs="Arial"/>
                <w:b/>
                <w:bCs/>
                <w:sz w:val="18"/>
                <w:szCs w:val="18"/>
                <w:lang w:val="es-ES"/>
              </w:rPr>
              <w:t>importe del presupuesto inicial en euros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, SIN IVA, gastos generales, beneficio industrial, etc.</w:t>
            </w:r>
          </w:p>
        </w:tc>
        <w:tc>
          <w:tcPr>
            <w:tcW w:w="2971" w:type="dxa"/>
            <w:vMerge/>
            <w:shd w:val="clear" w:color="auto" w:fill="FFFFFF" w:themeFill="background1"/>
            <w:vAlign w:val="center"/>
          </w:tcPr>
          <w:p w14:paraId="18FDE7FB" w14:textId="77777777" w:rsidR="009E01C1" w:rsidRDefault="009E01C1" w:rsidP="000254DD">
            <w:pPr>
              <w:jc w:val="center"/>
              <w:rPr>
                <w:lang w:val="es-ES"/>
              </w:rPr>
            </w:pPr>
          </w:p>
        </w:tc>
      </w:tr>
      <w:tr w:rsidR="009E01C1" w14:paraId="1F17F2BC" w14:textId="77777777" w:rsidTr="009E01C1">
        <w:trPr>
          <w:trHeight w:val="839"/>
        </w:trPr>
        <w:tc>
          <w:tcPr>
            <w:tcW w:w="568" w:type="dxa"/>
            <w:vMerge/>
            <w:shd w:val="clear" w:color="auto" w:fill="D9D9D9" w:themeFill="background1" w:themeFillShade="D9"/>
            <w:textDirection w:val="btLr"/>
          </w:tcPr>
          <w:p w14:paraId="0F606FB1" w14:textId="77777777" w:rsidR="009E01C1" w:rsidRDefault="009E01C1" w:rsidP="009E01C1">
            <w:pPr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676" w:type="dxa"/>
            <w:shd w:val="clear" w:color="auto" w:fill="D9D9D9" w:themeFill="background1" w:themeFillShade="D9"/>
            <w:vAlign w:val="center"/>
          </w:tcPr>
          <w:p w14:paraId="13A7E667" w14:textId="2B705458" w:rsidR="009E01C1" w:rsidRDefault="009E01C1" w:rsidP="00C36CA3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A la finalización de la construcción, instalación u obra, indicar el importe del coste real y efectivo</w:t>
            </w:r>
            <w:r w:rsidRPr="003427D9">
              <w:rPr>
                <w:b/>
                <w:bCs/>
                <w:sz w:val="18"/>
                <w:szCs w:val="18"/>
                <w:lang w:val="es-ES"/>
              </w:rPr>
              <w:t xml:space="preserve"> en euros</w:t>
            </w:r>
            <w:r>
              <w:rPr>
                <w:b/>
                <w:bCs/>
                <w:sz w:val="18"/>
                <w:szCs w:val="18"/>
                <w:lang w:val="es-ES"/>
              </w:rPr>
              <w:t>, SIN IVA, ni gastos generales, ni beneficio industrial, así como el número de recibo de la liquidación anterior</w:t>
            </w:r>
          </w:p>
        </w:tc>
        <w:tc>
          <w:tcPr>
            <w:tcW w:w="2971" w:type="dxa"/>
            <w:vMerge/>
            <w:shd w:val="clear" w:color="auto" w:fill="FFFFFF" w:themeFill="background1"/>
            <w:vAlign w:val="center"/>
          </w:tcPr>
          <w:p w14:paraId="2B3EB0F8" w14:textId="77777777" w:rsidR="009E01C1" w:rsidRDefault="009E01C1" w:rsidP="000254DD">
            <w:pPr>
              <w:jc w:val="center"/>
              <w:rPr>
                <w:lang w:val="es-ES"/>
              </w:rPr>
            </w:pPr>
          </w:p>
        </w:tc>
      </w:tr>
    </w:tbl>
    <w:p w14:paraId="22066A75" w14:textId="77777777" w:rsidR="009B4CFF" w:rsidRPr="007479AF" w:rsidRDefault="009B4CFF" w:rsidP="007479AF">
      <w:pPr>
        <w:rPr>
          <w:lang w:val="es-ES"/>
        </w:rPr>
      </w:pPr>
    </w:p>
    <w:sectPr w:rsidR="009B4CFF" w:rsidRPr="007479AF" w:rsidSect="00C94B0E">
      <w:headerReference w:type="default" r:id="rId7"/>
      <w:footerReference w:type="default" r:id="rId8"/>
      <w:pgSz w:w="11906" w:h="16838" w:code="9"/>
      <w:pgMar w:top="2268" w:right="1701" w:bottom="2268" w:left="1701" w:header="18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62DB" w14:textId="77777777" w:rsidR="0006683E" w:rsidRDefault="0006683E" w:rsidP="00353FED">
      <w:r>
        <w:separator/>
      </w:r>
    </w:p>
  </w:endnote>
  <w:endnote w:type="continuationSeparator" w:id="0">
    <w:p w14:paraId="2D01B486" w14:textId="77777777" w:rsidR="0006683E" w:rsidRDefault="0006683E" w:rsidP="003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9C9" w14:textId="31F87DE8" w:rsidR="00106594" w:rsidRPr="00EC5AA2" w:rsidRDefault="00EC5AA2" w:rsidP="00EC5AA2">
    <w:pPr>
      <w:pStyle w:val="Piedepgina"/>
      <w:rPr>
        <w:bCs/>
        <w:iCs/>
        <w:sz w:val="12"/>
        <w:szCs w:val="12"/>
        <w:lang w:val="es-ES"/>
      </w:rPr>
    </w:pPr>
    <w:r w:rsidRPr="00EC5AA2">
      <w:rPr>
        <w:bCs/>
        <w:iCs/>
        <w:sz w:val="12"/>
        <w:szCs w:val="12"/>
        <w:lang w:val="es-ES"/>
      </w:rPr>
      <w:t>Los datos personales recogidos serán incorporados y tratados en el fichero Contribuyentes, cuya finalidad es la identificación de contribuyentes y sus domicilios fiscales a efectos de poder realizar la gestión municipal de tributos, precios públicos, tasas y otros ingresos municipales para proceder a su ingreso y recaudación, y también, para la gestión y tramitación de licencias, autorizaciones e inspecciones urbanísticas. Podrán ser cedidos a la Gerencia Territorial del Catastro y a la Agencia Estatal de Administración Tributaria y a terceros incluidos en los supuestos regulados en el artículo 95 de la Ley 58/2003, así como a Órganos judiciales y a la Comunidad de Madrid. El órgano responsable del fichero es el Ayuntamiento de San Sebastián de los Reyes y el interesado podrá ejercer los derechos de acceso, rectificación, cancelación y oposición ante el mismo en el Registro General del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1159" w14:textId="77777777" w:rsidR="0006683E" w:rsidRDefault="0006683E" w:rsidP="00353FED">
      <w:r>
        <w:separator/>
      </w:r>
    </w:p>
  </w:footnote>
  <w:footnote w:type="continuationSeparator" w:id="0">
    <w:p w14:paraId="6B502B7D" w14:textId="77777777" w:rsidR="0006683E" w:rsidRDefault="0006683E" w:rsidP="0035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B015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19CCEE59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65E08234" w14:textId="48041186" w:rsidR="00106594" w:rsidRDefault="00AB39D6" w:rsidP="00106EC9">
    <w:pPr>
      <w:pStyle w:val="Piedepgina"/>
      <w:spacing w:before="0" w:after="0"/>
      <w:rPr>
        <w:i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0384BE3" wp14:editId="4BB05D9C">
          <wp:simplePos x="0" y="0"/>
          <wp:positionH relativeFrom="column">
            <wp:posOffset>4000500</wp:posOffset>
          </wp:positionH>
          <wp:positionV relativeFrom="paragraph">
            <wp:posOffset>80645</wp:posOffset>
          </wp:positionV>
          <wp:extent cx="1520190" cy="6083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FF5BB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4707089B" w14:textId="54B45992" w:rsidR="00106594" w:rsidRDefault="00AB39D6" w:rsidP="00106EC9">
    <w:pPr>
      <w:pStyle w:val="Encabezado"/>
      <w:spacing w:after="240"/>
      <w:jc w:val="both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42C38" wp14:editId="6961E512">
              <wp:simplePos x="0" y="0"/>
              <wp:positionH relativeFrom="margin">
                <wp:posOffset>5931535</wp:posOffset>
              </wp:positionH>
              <wp:positionV relativeFrom="page">
                <wp:posOffset>4728210</wp:posOffset>
              </wp:positionV>
              <wp:extent cx="137160" cy="121539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1215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E11145" w14:textId="13CC57C3" w:rsidR="00106594" w:rsidRPr="00133ED4" w:rsidRDefault="00AB39D6" w:rsidP="00280D6D">
                          <w:pPr>
                            <w:pStyle w:val="CIF"/>
                            <w:rPr>
                              <w:rFonts w:ascii="Calibri" w:hAnsi="Calibri" w:cs="Calibri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2022-1</w:t>
                          </w:r>
                          <w:r w:rsidR="000B3058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-</w:t>
                          </w:r>
                          <w:r w:rsidR="00F00FCB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ABREVIADO</w:t>
                          </w:r>
                          <w:r w:rsidR="00106594" w:rsidRPr="00280D6D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-</w:t>
                          </w:r>
                          <w:r w:rsidR="00106594" w:rsidRPr="00133ED4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JG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42C38" id="Rectangle 1" o:spid="_x0000_s1026" style="position:absolute;left:0;text-align:left;margin-left:467.05pt;margin-top:372.3pt;width:10.8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" stroked="f">
              <v:textbox style="layout-flow:vertical;mso-layout-flow-alt:bottom-to-top" inset="0,0,0,0">
                <w:txbxContent>
                  <w:p w14:paraId="72E11145" w14:textId="13CC57C3" w:rsidR="00106594" w:rsidRPr="00133ED4" w:rsidRDefault="00AB39D6" w:rsidP="00280D6D">
                    <w:pPr>
                      <w:pStyle w:val="CIF"/>
                      <w:rPr>
                        <w:rFonts w:ascii="Calibri" w:hAnsi="Calibri" w:cs="Calibri"/>
                        <w:color w:val="auto"/>
                      </w:rPr>
                    </w:pPr>
                    <w:r>
                      <w:rPr>
                        <w:rFonts w:ascii="Calibri" w:hAnsi="Calibri" w:cs="Calibri"/>
                        <w:color w:val="auto"/>
                        <w:szCs w:val="16"/>
                      </w:rPr>
                      <w:t>2022-1</w:t>
                    </w:r>
                    <w:r w:rsidR="000B3058">
                      <w:rPr>
                        <w:rFonts w:ascii="Calibri" w:hAnsi="Calibri" w:cs="Calibri"/>
                        <w:color w:val="auto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auto"/>
                        <w:szCs w:val="16"/>
                      </w:rPr>
                      <w:t>-</w:t>
                    </w:r>
                    <w:r w:rsidR="00F00FCB">
                      <w:rPr>
                        <w:rFonts w:ascii="Calibri" w:hAnsi="Calibri" w:cs="Calibri"/>
                        <w:color w:val="auto"/>
                        <w:szCs w:val="16"/>
                      </w:rPr>
                      <w:t>ABREVIADO</w:t>
                    </w:r>
                    <w:r w:rsidR="00106594" w:rsidRPr="00280D6D">
                      <w:rPr>
                        <w:rFonts w:ascii="Calibri" w:hAnsi="Calibri" w:cs="Calibri"/>
                        <w:color w:val="auto"/>
                        <w:szCs w:val="16"/>
                      </w:rPr>
                      <w:t>-</w:t>
                    </w:r>
                    <w:r w:rsidR="00106594" w:rsidRPr="00133ED4">
                      <w:rPr>
                        <w:rFonts w:ascii="Calibri" w:hAnsi="Calibri" w:cs="Calibri"/>
                        <w:color w:val="auto"/>
                        <w:szCs w:val="16"/>
                      </w:rPr>
                      <w:t>JG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F00FCB">
      <w:t>ABREVIADO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50"/>
    <w:multiLevelType w:val="hybridMultilevel"/>
    <w:tmpl w:val="EAE4DB00"/>
    <w:lvl w:ilvl="0" w:tplc="BFD8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1B2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E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61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40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6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CC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0E4"/>
    <w:multiLevelType w:val="hybridMultilevel"/>
    <w:tmpl w:val="BE7E6784"/>
    <w:lvl w:ilvl="0" w:tplc="264C7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B34AC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B0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28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6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6F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FE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69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181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46C7B9E"/>
    <w:multiLevelType w:val="hybridMultilevel"/>
    <w:tmpl w:val="3CE6C52A"/>
    <w:lvl w:ilvl="0" w:tplc="1494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662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A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1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C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82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4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6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0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7F45D86"/>
    <w:multiLevelType w:val="hybridMultilevel"/>
    <w:tmpl w:val="5BBCAED6"/>
    <w:lvl w:ilvl="0" w:tplc="A858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3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41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4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40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2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AB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A4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B4556F"/>
    <w:multiLevelType w:val="hybridMultilevel"/>
    <w:tmpl w:val="7AD4B796"/>
    <w:lvl w:ilvl="0" w:tplc="E9AC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0A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4EB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E9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DEE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41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000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AC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77FC"/>
    <w:multiLevelType w:val="hybridMultilevel"/>
    <w:tmpl w:val="9DDC7984"/>
    <w:lvl w:ilvl="0" w:tplc="DB46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224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0E7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0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C4C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D2C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8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7C6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32BE6"/>
    <w:multiLevelType w:val="hybridMultilevel"/>
    <w:tmpl w:val="E4E26F4E"/>
    <w:lvl w:ilvl="0" w:tplc="B8E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90C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EB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D4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29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CD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1CC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CC5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116DE9"/>
    <w:multiLevelType w:val="hybridMultilevel"/>
    <w:tmpl w:val="EC10A28C"/>
    <w:lvl w:ilvl="0" w:tplc="C002894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32CA"/>
    <w:multiLevelType w:val="hybridMultilevel"/>
    <w:tmpl w:val="ED649432"/>
    <w:lvl w:ilvl="0" w:tplc="0D942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B5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6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AC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0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2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53B6"/>
    <w:multiLevelType w:val="hybridMultilevel"/>
    <w:tmpl w:val="7B96C99A"/>
    <w:lvl w:ilvl="0" w:tplc="C66CA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0B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A6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6F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9E3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A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A8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0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3415"/>
    <w:multiLevelType w:val="hybridMultilevel"/>
    <w:tmpl w:val="8586FE6E"/>
    <w:lvl w:ilvl="0" w:tplc="93F8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CF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C0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6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5C1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D85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88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02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22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34B2B"/>
    <w:multiLevelType w:val="hybridMultilevel"/>
    <w:tmpl w:val="097C1E3C"/>
    <w:lvl w:ilvl="0" w:tplc="C478C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6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F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2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A2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5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37C11"/>
    <w:multiLevelType w:val="hybridMultilevel"/>
    <w:tmpl w:val="E7843C58"/>
    <w:lvl w:ilvl="0" w:tplc="3BA489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4225D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428C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3C7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1C7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B6EE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8A25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58D4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6EF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962423558">
    <w:abstractNumId w:val="4"/>
  </w:num>
  <w:num w:numId="2" w16cid:durableId="1438066427">
    <w:abstractNumId w:val="16"/>
  </w:num>
  <w:num w:numId="3" w16cid:durableId="2050954080">
    <w:abstractNumId w:val="13"/>
  </w:num>
  <w:num w:numId="4" w16cid:durableId="893203948">
    <w:abstractNumId w:val="5"/>
  </w:num>
  <w:num w:numId="5" w16cid:durableId="176847446">
    <w:abstractNumId w:val="12"/>
  </w:num>
  <w:num w:numId="6" w16cid:durableId="404912001">
    <w:abstractNumId w:val="14"/>
  </w:num>
  <w:num w:numId="7" w16cid:durableId="217714461">
    <w:abstractNumId w:val="6"/>
  </w:num>
  <w:num w:numId="8" w16cid:durableId="1260719827">
    <w:abstractNumId w:val="7"/>
  </w:num>
  <w:num w:numId="9" w16cid:durableId="505904382">
    <w:abstractNumId w:val="8"/>
  </w:num>
  <w:num w:numId="10" w16cid:durableId="446390637">
    <w:abstractNumId w:val="1"/>
  </w:num>
  <w:num w:numId="11" w16cid:durableId="422725811">
    <w:abstractNumId w:val="9"/>
  </w:num>
  <w:num w:numId="12" w16cid:durableId="68385398">
    <w:abstractNumId w:val="9"/>
  </w:num>
  <w:num w:numId="13" w16cid:durableId="306858588">
    <w:abstractNumId w:val="9"/>
  </w:num>
  <w:num w:numId="14" w16cid:durableId="455375459">
    <w:abstractNumId w:val="16"/>
  </w:num>
  <w:num w:numId="15" w16cid:durableId="1597247271">
    <w:abstractNumId w:val="2"/>
  </w:num>
  <w:num w:numId="16" w16cid:durableId="472140938">
    <w:abstractNumId w:val="0"/>
  </w:num>
  <w:num w:numId="17" w16cid:durableId="300499445">
    <w:abstractNumId w:val="11"/>
  </w:num>
  <w:num w:numId="18" w16cid:durableId="856502099">
    <w:abstractNumId w:val="15"/>
  </w:num>
  <w:num w:numId="19" w16cid:durableId="1512718378">
    <w:abstractNumId w:val="3"/>
  </w:num>
  <w:num w:numId="20" w16cid:durableId="1740126837">
    <w:abstractNumId w:val="6"/>
  </w:num>
  <w:num w:numId="21" w16cid:durableId="800927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8ySZrK2xXPVE1y1i3DcJGEYqbkfUyXs+P2WTZeImZ+c6HGNacmapv7JR00dW5IpbJ/vfZhLyiYROWvc8LzYSg==" w:salt="5VSb20/ALjOrDM3Ipbzp7A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6"/>
    <w:rsid w:val="00007A6B"/>
    <w:rsid w:val="0003084B"/>
    <w:rsid w:val="0006683E"/>
    <w:rsid w:val="000B2CA0"/>
    <w:rsid w:val="000B3058"/>
    <w:rsid w:val="000C1415"/>
    <w:rsid w:val="000C2E5C"/>
    <w:rsid w:val="00104AEE"/>
    <w:rsid w:val="00106594"/>
    <w:rsid w:val="00106EC9"/>
    <w:rsid w:val="00133ED4"/>
    <w:rsid w:val="00154391"/>
    <w:rsid w:val="00161003"/>
    <w:rsid w:val="00183DEF"/>
    <w:rsid w:val="001A1798"/>
    <w:rsid w:val="001E2D55"/>
    <w:rsid w:val="001F2EDA"/>
    <w:rsid w:val="001F67D2"/>
    <w:rsid w:val="00244750"/>
    <w:rsid w:val="0025250E"/>
    <w:rsid w:val="002675AC"/>
    <w:rsid w:val="00280D6D"/>
    <w:rsid w:val="002C001C"/>
    <w:rsid w:val="002C1BC2"/>
    <w:rsid w:val="002E1312"/>
    <w:rsid w:val="002F2D2E"/>
    <w:rsid w:val="00315A1E"/>
    <w:rsid w:val="003427D9"/>
    <w:rsid w:val="00345766"/>
    <w:rsid w:val="00353FED"/>
    <w:rsid w:val="003866A5"/>
    <w:rsid w:val="003954C3"/>
    <w:rsid w:val="003B7302"/>
    <w:rsid w:val="003C0F96"/>
    <w:rsid w:val="003F22D9"/>
    <w:rsid w:val="00413477"/>
    <w:rsid w:val="00424AC3"/>
    <w:rsid w:val="0042604D"/>
    <w:rsid w:val="00445923"/>
    <w:rsid w:val="00467941"/>
    <w:rsid w:val="00481508"/>
    <w:rsid w:val="00485524"/>
    <w:rsid w:val="00493ED9"/>
    <w:rsid w:val="004943FF"/>
    <w:rsid w:val="004A4DAE"/>
    <w:rsid w:val="004E7ED2"/>
    <w:rsid w:val="005148EB"/>
    <w:rsid w:val="00537A0A"/>
    <w:rsid w:val="0056339E"/>
    <w:rsid w:val="005857A7"/>
    <w:rsid w:val="005A3650"/>
    <w:rsid w:val="005A511D"/>
    <w:rsid w:val="005C6F27"/>
    <w:rsid w:val="005D7B09"/>
    <w:rsid w:val="005E07CF"/>
    <w:rsid w:val="00602AEF"/>
    <w:rsid w:val="0060790C"/>
    <w:rsid w:val="00614FEA"/>
    <w:rsid w:val="0062648D"/>
    <w:rsid w:val="00626CFC"/>
    <w:rsid w:val="00627698"/>
    <w:rsid w:val="00661A56"/>
    <w:rsid w:val="0066447C"/>
    <w:rsid w:val="00665CE6"/>
    <w:rsid w:val="00677153"/>
    <w:rsid w:val="007002ED"/>
    <w:rsid w:val="007030F4"/>
    <w:rsid w:val="007479AF"/>
    <w:rsid w:val="00751766"/>
    <w:rsid w:val="00753B3F"/>
    <w:rsid w:val="007715E8"/>
    <w:rsid w:val="007C75C0"/>
    <w:rsid w:val="007E095B"/>
    <w:rsid w:val="00842DFA"/>
    <w:rsid w:val="00847C18"/>
    <w:rsid w:val="00851F54"/>
    <w:rsid w:val="008522E0"/>
    <w:rsid w:val="008A2130"/>
    <w:rsid w:val="008A3EBE"/>
    <w:rsid w:val="00933CF2"/>
    <w:rsid w:val="00955107"/>
    <w:rsid w:val="009771AD"/>
    <w:rsid w:val="009815EF"/>
    <w:rsid w:val="00990EDC"/>
    <w:rsid w:val="009B4CFF"/>
    <w:rsid w:val="009E01C1"/>
    <w:rsid w:val="00A110EB"/>
    <w:rsid w:val="00A13B4C"/>
    <w:rsid w:val="00A16B1D"/>
    <w:rsid w:val="00A16F69"/>
    <w:rsid w:val="00A2113A"/>
    <w:rsid w:val="00A46AB9"/>
    <w:rsid w:val="00A74DD0"/>
    <w:rsid w:val="00A75A80"/>
    <w:rsid w:val="00A852FE"/>
    <w:rsid w:val="00A9198A"/>
    <w:rsid w:val="00AA7EC6"/>
    <w:rsid w:val="00AB222B"/>
    <w:rsid w:val="00AB2368"/>
    <w:rsid w:val="00AB39D6"/>
    <w:rsid w:val="00AD053C"/>
    <w:rsid w:val="00B14730"/>
    <w:rsid w:val="00B37C64"/>
    <w:rsid w:val="00B65DCE"/>
    <w:rsid w:val="00B83E53"/>
    <w:rsid w:val="00B9139C"/>
    <w:rsid w:val="00B97DBF"/>
    <w:rsid w:val="00BB0CB2"/>
    <w:rsid w:val="00BD4CD3"/>
    <w:rsid w:val="00C044D6"/>
    <w:rsid w:val="00C23D22"/>
    <w:rsid w:val="00C3563A"/>
    <w:rsid w:val="00C36CA3"/>
    <w:rsid w:val="00C94B0E"/>
    <w:rsid w:val="00CE55D5"/>
    <w:rsid w:val="00CF4DB7"/>
    <w:rsid w:val="00D07A4F"/>
    <w:rsid w:val="00D15275"/>
    <w:rsid w:val="00D16BBF"/>
    <w:rsid w:val="00D43ACA"/>
    <w:rsid w:val="00D61806"/>
    <w:rsid w:val="00D622E1"/>
    <w:rsid w:val="00DE0C78"/>
    <w:rsid w:val="00DF0A59"/>
    <w:rsid w:val="00E25655"/>
    <w:rsid w:val="00E33E4F"/>
    <w:rsid w:val="00E75738"/>
    <w:rsid w:val="00E82811"/>
    <w:rsid w:val="00E862E3"/>
    <w:rsid w:val="00E948F6"/>
    <w:rsid w:val="00EC082F"/>
    <w:rsid w:val="00EC5AA2"/>
    <w:rsid w:val="00EE7E68"/>
    <w:rsid w:val="00EF1BDA"/>
    <w:rsid w:val="00F00FCB"/>
    <w:rsid w:val="00F73FBC"/>
    <w:rsid w:val="00F81C06"/>
    <w:rsid w:val="00FC1EDA"/>
    <w:rsid w:val="00FE0B45"/>
    <w:rsid w:val="00FE526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260C0"/>
  <w15:docId w15:val="{5868A038-8D70-4F2F-9E92-D5A882B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DA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C1EDA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1EDA"/>
    <w:pPr>
      <w:numPr>
        <w:ilvl w:val="1"/>
        <w:numId w:val="15"/>
      </w:numPr>
      <w:spacing w:before="240"/>
      <w:ind w:left="578" w:hanging="57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1EDA"/>
    <w:pPr>
      <w:keepNext/>
      <w:numPr>
        <w:ilvl w:val="2"/>
        <w:numId w:val="15"/>
      </w:numPr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1EDA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1EDA"/>
    <w:pPr>
      <w:keepNext/>
      <w:numPr>
        <w:ilvl w:val="4"/>
        <w:numId w:val="15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1EDA"/>
    <w:pPr>
      <w:keepNext/>
      <w:numPr>
        <w:ilvl w:val="5"/>
        <w:numId w:val="15"/>
      </w:numPr>
      <w:jc w:val="left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FC1EDA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FC1EDA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FC1EDA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715E8"/>
    <w:rPr>
      <w:rFonts w:ascii="Cambria" w:hAnsi="Cambria"/>
      <w:b/>
      <w:kern w:val="32"/>
      <w:sz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7715E8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7715E8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7715E8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sid w:val="007715E8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sid w:val="007715E8"/>
    <w:rPr>
      <w:rFonts w:ascii="Calibri" w:hAnsi="Calibri"/>
      <w:b/>
      <w:lang w:val="es-ES_tradnl"/>
    </w:rPr>
  </w:style>
  <w:style w:type="character" w:customStyle="1" w:styleId="Ttulo7Car">
    <w:name w:val="Título 7 Car"/>
    <w:link w:val="Ttulo7"/>
    <w:uiPriority w:val="99"/>
    <w:semiHidden/>
    <w:locked/>
    <w:rsid w:val="007715E8"/>
    <w:rPr>
      <w:rFonts w:ascii="Calibri" w:hAnsi="Calibri"/>
      <w:sz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sid w:val="007715E8"/>
    <w:rPr>
      <w:rFonts w:ascii="Calibri" w:hAnsi="Calibri"/>
      <w:i/>
      <w:sz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sid w:val="007715E8"/>
    <w:rPr>
      <w:rFonts w:ascii="Cambria" w:hAnsi="Cambria"/>
      <w:lang w:val="es-ES_tradnl"/>
    </w:rPr>
  </w:style>
  <w:style w:type="paragraph" w:styleId="TDC1">
    <w:name w:val="toc 1"/>
    <w:basedOn w:val="Normal"/>
    <w:next w:val="Normal"/>
    <w:uiPriority w:val="99"/>
    <w:semiHidden/>
    <w:rsid w:val="00FC1EDA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uiPriority w:val="99"/>
    <w:semiHidden/>
    <w:rsid w:val="00FC1EDA"/>
    <w:pPr>
      <w:ind w:left="240"/>
    </w:pPr>
    <w:rPr>
      <w:sz w:val="22"/>
    </w:rPr>
  </w:style>
  <w:style w:type="paragraph" w:styleId="NormalWeb">
    <w:name w:val="Normal (Web)"/>
    <w:basedOn w:val="Normal"/>
    <w:uiPriority w:val="99"/>
    <w:rsid w:val="00FC1E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rsid w:val="00FC1EDA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715E8"/>
    <w:rPr>
      <w:sz w:val="2"/>
      <w:lang w:val="es-ES_tradnl"/>
    </w:rPr>
  </w:style>
  <w:style w:type="paragraph" w:styleId="Encabezado">
    <w:name w:val="header"/>
    <w:basedOn w:val="Normal"/>
    <w:link w:val="EncabezadoCar"/>
    <w:uiPriority w:val="99"/>
    <w:rsid w:val="00FC1EDA"/>
    <w:pPr>
      <w:tabs>
        <w:tab w:val="center" w:pos="4252"/>
        <w:tab w:val="right" w:pos="8504"/>
      </w:tabs>
      <w:jc w:val="right"/>
    </w:pPr>
  </w:style>
  <w:style w:type="character" w:customStyle="1" w:styleId="EncabezadoCar">
    <w:name w:val="Encabezado Car"/>
    <w:link w:val="Encabezado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1EDA"/>
    <w:pPr>
      <w:spacing w:before="120"/>
    </w:pPr>
  </w:style>
  <w:style w:type="character" w:customStyle="1" w:styleId="PiedepginaCar">
    <w:name w:val="Pie de página Car"/>
    <w:link w:val="Piedepgina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customStyle="1" w:styleId="vietas">
    <w:name w:val="viñetas"/>
    <w:basedOn w:val="Normal"/>
    <w:uiPriority w:val="99"/>
    <w:rsid w:val="00FC1EDA"/>
    <w:pPr>
      <w:numPr>
        <w:numId w:val="7"/>
      </w:numPr>
    </w:pPr>
  </w:style>
  <w:style w:type="character" w:styleId="Textoennegrita">
    <w:name w:val="Strong"/>
    <w:uiPriority w:val="99"/>
    <w:qFormat/>
    <w:rsid w:val="00FC1EDA"/>
    <w:rPr>
      <w:rFonts w:cs="Times New Roman"/>
      <w:b/>
    </w:rPr>
  </w:style>
  <w:style w:type="character" w:styleId="Nmerodepgina">
    <w:name w:val="page number"/>
    <w:uiPriority w:val="99"/>
    <w:rsid w:val="00FC1E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D6180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61806"/>
    <w:rPr>
      <w:rFonts w:ascii="Tahoma" w:hAnsi="Tahoma"/>
      <w:sz w:val="16"/>
      <w:lang w:val="es-ES_tradnl"/>
    </w:rPr>
  </w:style>
  <w:style w:type="paragraph" w:styleId="TDC3">
    <w:name w:val="toc 3"/>
    <w:basedOn w:val="Normal"/>
    <w:next w:val="Normal"/>
    <w:autoRedefine/>
    <w:uiPriority w:val="99"/>
    <w:semiHidden/>
    <w:rsid w:val="00FC1EDA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FC1EDA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FC1EDA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FC1EDA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FC1EDA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FC1EDA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FC1EDA"/>
    <w:pPr>
      <w:ind w:left="1600"/>
    </w:pPr>
  </w:style>
  <w:style w:type="character" w:styleId="Hipervnculo">
    <w:name w:val="Hyperlink"/>
    <w:uiPriority w:val="99"/>
    <w:rsid w:val="00FC1EDA"/>
    <w:rPr>
      <w:rFonts w:cs="Times New Roman"/>
      <w:color w:val="0000FF"/>
      <w:u w:val="single"/>
    </w:rPr>
  </w:style>
  <w:style w:type="paragraph" w:customStyle="1" w:styleId="TituloInforme">
    <w:name w:val="Titulo Informe"/>
    <w:basedOn w:val="Normal"/>
    <w:uiPriority w:val="99"/>
    <w:rsid w:val="00FC1EDA"/>
    <w:pPr>
      <w:jc w:val="center"/>
    </w:pPr>
    <w:rPr>
      <w:sz w:val="44"/>
    </w:rPr>
  </w:style>
  <w:style w:type="paragraph" w:customStyle="1" w:styleId="CIF">
    <w:name w:val="CIF"/>
    <w:basedOn w:val="Normal"/>
    <w:uiPriority w:val="99"/>
    <w:rsid w:val="00FC1EDA"/>
    <w:rPr>
      <w:rFonts w:ascii="Frutiger" w:hAnsi="Frutiger"/>
      <w:color w:val="D40026"/>
      <w:sz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AB39D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B39D6"/>
    <w:rPr>
      <w:rFonts w:asciiTheme="majorHAnsi" w:eastAsiaTheme="majorEastAsia" w:hAnsiTheme="majorHAnsi" w:cstheme="majorBidi"/>
      <w:sz w:val="24"/>
      <w:szCs w:val="24"/>
      <w:lang w:val="es-ES_tradnl"/>
    </w:rPr>
  </w:style>
  <w:style w:type="table" w:styleId="Tablaconcuadrcula">
    <w:name w:val="Table Grid"/>
    <w:basedOn w:val="Tablanormal"/>
    <w:rsid w:val="00A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B1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2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ciaconsuegrag\Desktop\Mis%20things\Trabajo\Plantillas%20ofim&#225;ticas%20corporativas\5b.CARTA%20B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3048AAABB4C37A2B782E4FB1A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E6A-7383-46CB-9639-19ECFD5C7CCE}"/>
      </w:docPartPr>
      <w:docPartBody>
        <w:p w:rsidR="00816C3A" w:rsidRDefault="00CC24BF" w:rsidP="00CC24BF">
          <w:pPr>
            <w:pStyle w:val="88D3048AAABB4C37A2B782E4FB1A8FB61"/>
          </w:pPr>
          <w:r w:rsidRPr="00373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975C3A3C84BF0B94467D5110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3272-D259-4315-A37A-8BFA6AE12576}"/>
      </w:docPartPr>
      <w:docPartBody>
        <w:p w:rsidR="00816C3A" w:rsidRDefault="00CC24BF" w:rsidP="00CC24BF">
          <w:pPr>
            <w:pStyle w:val="BE1975C3A3C84BF0B94467D5110F84D5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9DB5A18E414B0A96D1104A1BD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648-1C4E-4A7C-A158-02CF385835EA}"/>
      </w:docPartPr>
      <w:docPartBody>
        <w:p w:rsidR="00816C3A" w:rsidRDefault="00CC24BF" w:rsidP="00CC24BF">
          <w:pPr>
            <w:pStyle w:val="6D9DB5A18E414B0A96D1104A1BDC0491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B04E291DF4E4C30A1A4DA87233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4B7F-8DE3-40AE-BF97-588CF636F002}"/>
      </w:docPartPr>
      <w:docPartBody>
        <w:p w:rsidR="00816C3A" w:rsidRDefault="00CC24BF" w:rsidP="00CC24BF">
          <w:pPr>
            <w:pStyle w:val="AB04E291DF4E4C30A1A4DA8723334574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27CC541AF44D83898B51240DA3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3D5C-306A-44E6-872D-B1DC4193D4CB}"/>
      </w:docPartPr>
      <w:docPartBody>
        <w:p w:rsidR="00816C3A" w:rsidRDefault="00CC24BF" w:rsidP="00CC24BF">
          <w:pPr>
            <w:pStyle w:val="9327CC541AF44D83898B51240DA36DD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65E4946752496B8A66B5766E62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CE3-ED29-441A-9CAF-234D5C142720}"/>
      </w:docPartPr>
      <w:docPartBody>
        <w:p w:rsidR="00816C3A" w:rsidRDefault="00CC24BF" w:rsidP="00CC24BF">
          <w:pPr>
            <w:pStyle w:val="B465E4946752496B8A66B5766E6225FE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1F91B90A0F84F4CB687D101B937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E41A-9E8F-4C5E-9903-2F99EF1EC548}"/>
      </w:docPartPr>
      <w:docPartBody>
        <w:p w:rsidR="00816C3A" w:rsidRDefault="00CC24BF" w:rsidP="00CC24BF">
          <w:pPr>
            <w:pStyle w:val="D1F91B90A0F84F4CB687D101B9379AA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AEAC2469724057972672DE29B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5263-5C00-4D74-8212-DD6B4B094EA4}"/>
      </w:docPartPr>
      <w:docPartBody>
        <w:p w:rsidR="00816C3A" w:rsidRDefault="00CC24BF" w:rsidP="00CC24BF">
          <w:pPr>
            <w:pStyle w:val="70AEAC2469724057972672DE29B8493D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488E2A1BBE4FEEBBA76552C204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355-CA90-4668-BC38-E4128CC02B3B}"/>
      </w:docPartPr>
      <w:docPartBody>
        <w:p w:rsidR="00816C3A" w:rsidRDefault="00CC24BF" w:rsidP="00CC24BF">
          <w:pPr>
            <w:pStyle w:val="EA488E2A1BBE4FEEBBA76552C2040F88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F5FB3670BE42E5A1928FF685AB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C4BB-6935-4ED7-9ACB-FA266A2C75ED}"/>
      </w:docPartPr>
      <w:docPartBody>
        <w:p w:rsidR="00A07EEC" w:rsidRDefault="003B04BA" w:rsidP="003B04BA">
          <w:pPr>
            <w:pStyle w:val="67F5FB3670BE42E5A1928FF685AB57EA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E"/>
    <w:rsid w:val="00044AEC"/>
    <w:rsid w:val="0021550D"/>
    <w:rsid w:val="00334DDF"/>
    <w:rsid w:val="003B04BA"/>
    <w:rsid w:val="004249EB"/>
    <w:rsid w:val="00653907"/>
    <w:rsid w:val="007720F8"/>
    <w:rsid w:val="007D7886"/>
    <w:rsid w:val="00816C3A"/>
    <w:rsid w:val="00942319"/>
    <w:rsid w:val="00A06E49"/>
    <w:rsid w:val="00A07EEC"/>
    <w:rsid w:val="00B7342E"/>
    <w:rsid w:val="00BE766E"/>
    <w:rsid w:val="00CC24BF"/>
    <w:rsid w:val="00D13F98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4BA"/>
    <w:rPr>
      <w:color w:val="808080"/>
    </w:rPr>
  </w:style>
  <w:style w:type="paragraph" w:customStyle="1" w:styleId="88D3048AAABB4C37A2B782E4FB1A8FB61">
    <w:name w:val="88D3048AAABB4C37A2B782E4FB1A8FB6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E1975C3A3C84BF0B94467D5110F84D51">
    <w:name w:val="BE1975C3A3C84BF0B94467D5110F84D5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6D9DB5A18E414B0A96D1104A1BDC04911">
    <w:name w:val="6D9DB5A18E414B0A96D1104A1BDC0491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AB04E291DF4E4C30A1A4DA87233345741">
    <w:name w:val="AB04E291DF4E4C30A1A4DA8723334574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9327CC541AF44D83898B51240DA36DDB1">
    <w:name w:val="9327CC541AF44D83898B51240DA36DD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465E4946752496B8A66B5766E6225FE1">
    <w:name w:val="B465E4946752496B8A66B5766E6225FE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D1F91B90A0F84F4CB687D101B9379AAB1">
    <w:name w:val="D1F91B90A0F84F4CB687D101B9379AA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70AEAC2469724057972672DE29B8493D1">
    <w:name w:val="70AEAC2469724057972672DE29B8493D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EA488E2A1BBE4FEEBBA76552C2040F881">
    <w:name w:val="EA488E2A1BBE4FEEBBA76552C2040F88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67F5FB3670BE42E5A1928FF685AB57EA">
    <w:name w:val="67F5FB3670BE42E5A1928FF685AB57EA"/>
    <w:rsid w:val="003B0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5b.CARTA BN.dot</Template>
  <TotalTime>114</TotalTime>
  <Pages>1</Pages>
  <Words>193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SSREYES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García-Consuegra García</dc:creator>
  <cp:keywords/>
  <dc:description/>
  <cp:lastModifiedBy>Juan José García-Consuegra García</cp:lastModifiedBy>
  <cp:revision>7</cp:revision>
  <cp:lastPrinted>2019-02-04T12:09:00Z</cp:lastPrinted>
  <dcterms:created xsi:type="dcterms:W3CDTF">2022-11-13T16:26:00Z</dcterms:created>
  <dcterms:modified xsi:type="dcterms:W3CDTF">2022-11-14T11:01:00Z</dcterms:modified>
</cp:coreProperties>
</file>